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9EE8" w14:textId="76936D4B" w:rsidR="00D971E7" w:rsidRPr="00584A4D" w:rsidRDefault="00EE210A">
      <w:pPr>
        <w:pStyle w:val="berschrift1"/>
        <w:rPr>
          <w:rFonts w:asciiTheme="minorHAnsi" w:hAnsiTheme="minorHAnsi"/>
        </w:rPr>
      </w:pPr>
      <w:r w:rsidRPr="00584A4D">
        <w:rPr>
          <w:rFonts w:asciiTheme="minorHAnsi" w:hAnsiTheme="minorHAnsi"/>
        </w:rPr>
        <w:t>Anmeldef</w:t>
      </w:r>
      <w:r w:rsidR="00B54095" w:rsidRPr="00584A4D">
        <w:rPr>
          <w:rFonts w:asciiTheme="minorHAnsi" w:hAnsiTheme="minorHAnsi"/>
        </w:rPr>
        <w:t xml:space="preserve">ormular </w:t>
      </w:r>
      <w:r w:rsidRPr="00584A4D">
        <w:rPr>
          <w:rFonts w:asciiTheme="minorHAnsi" w:hAnsiTheme="minorHAnsi"/>
        </w:rPr>
        <w:t xml:space="preserve">als Tandem beim Projekt </w:t>
      </w:r>
      <w:proofErr w:type="spellStart"/>
      <w:r w:rsidRPr="00584A4D">
        <w:rPr>
          <w:rFonts w:asciiTheme="minorHAnsi" w:hAnsiTheme="minorHAnsi"/>
        </w:rPr>
        <w:t>We</w:t>
      </w:r>
      <w:proofErr w:type="spellEnd"/>
      <w:r w:rsidRPr="00584A4D">
        <w:rPr>
          <w:rFonts w:asciiTheme="minorHAnsi" w:hAnsiTheme="minorHAnsi"/>
        </w:rPr>
        <w:t xml:space="preserve"> </w:t>
      </w:r>
      <w:proofErr w:type="spellStart"/>
      <w:r w:rsidRPr="00584A4D">
        <w:rPr>
          <w:rFonts w:asciiTheme="minorHAnsi" w:hAnsiTheme="minorHAnsi"/>
        </w:rPr>
        <w:t>talk</w:t>
      </w:r>
      <w:proofErr w:type="spellEnd"/>
      <w:r w:rsidRPr="00584A4D">
        <w:rPr>
          <w:rFonts w:asciiTheme="minorHAnsi" w:hAnsiTheme="minorHAnsi"/>
        </w:rPr>
        <w:t xml:space="preserve">! </w:t>
      </w:r>
      <w:r w:rsidR="00E95856">
        <w:rPr>
          <w:rFonts w:asciiTheme="minorHAnsi" w:hAnsiTheme="minorHAnsi"/>
        </w:rPr>
        <w:t xml:space="preserve">Gewaltschutz für Kinder und Mütter </w:t>
      </w:r>
      <w:r w:rsidRPr="00584A4D">
        <w:rPr>
          <w:rFonts w:asciiTheme="minorHAnsi" w:hAnsiTheme="minorHAnsi"/>
        </w:rPr>
        <w:t>des Bayerischen Flüchtlingsrats</w:t>
      </w:r>
    </w:p>
    <w:p w14:paraId="35B402FF" w14:textId="77777777" w:rsidR="00D971E7" w:rsidRPr="00584A4D" w:rsidRDefault="00D971E7">
      <w:pPr>
        <w:pStyle w:val="Datum"/>
        <w:rPr>
          <w:rFonts w:asciiTheme="minorHAnsi" w:hAnsi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519"/>
      </w:tblGrid>
      <w:tr w:rsidR="00D971E7" w:rsidRPr="00584A4D" w14:paraId="2DFDD52A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CDF" w14:textId="77777777" w:rsidR="00D971E7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Familienname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7DB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4FA45D08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678" w14:textId="77777777" w:rsidR="00D971E7" w:rsidRPr="00584A4D" w:rsidRDefault="00B54095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  <w:lang w:bidi="de-DE"/>
              </w:rPr>
              <w:t>Vorname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E1C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E7714F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2F8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Geburtsdatum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6D8" w14:textId="77777777" w:rsidR="00D971E7" w:rsidRPr="00584A4D" w:rsidRDefault="00D971E7" w:rsidP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B98298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8B4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PLZ Wohnort</w:t>
            </w:r>
          </w:p>
          <w:p w14:paraId="5BCAF1DE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F7F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6DB14BBF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BD3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Straße und Hausnummer</w:t>
            </w:r>
          </w:p>
          <w:p w14:paraId="0B29E32F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A45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1F1A8BA6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0B1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Flüchtlingsunterkunft ja/nein, Privatwohnung ja/nein</w:t>
            </w:r>
          </w:p>
          <w:p w14:paraId="1BF42C2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210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4413338D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CBF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Handy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EA1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7B5C45F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2A1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Email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C21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211D06D5" w14:textId="77777777" w:rsidTr="00F1066C">
        <w:trPr>
          <w:cantSplit/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BC25" w14:textId="77777777" w:rsidR="00D971E7" w:rsidRPr="00584A4D" w:rsidRDefault="00584A4D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Muttersprache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FE5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69F7D4DF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FC5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Fremdsprachkenntnisse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2F8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808C19C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25D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Eigene Fluchterfahrung ja/nein</w:t>
            </w:r>
          </w:p>
          <w:p w14:paraId="319AB472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A28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637E368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689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 xml:space="preserve">Bereits aktiv in folgenden Gruppen (z.B. Helferkreis </w:t>
            </w:r>
            <w:proofErr w:type="spellStart"/>
            <w:r w:rsidRPr="00584A4D">
              <w:rPr>
                <w:rFonts w:asciiTheme="minorHAnsi" w:hAnsiTheme="minorHAnsi"/>
              </w:rPr>
              <w:t>xy</w:t>
            </w:r>
            <w:proofErr w:type="spellEnd"/>
            <w:r w:rsidRPr="00584A4D">
              <w:rPr>
                <w:rFonts w:asciiTheme="minorHAnsi" w:hAnsiTheme="minorHAnsi"/>
              </w:rPr>
              <w:t>)</w:t>
            </w:r>
          </w:p>
          <w:p w14:paraId="6C1CAFF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927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382F421B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5D9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Beruflicher Hintergrund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77F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6AA2B0F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01A" w14:textId="77777777" w:rsidR="00D971E7" w:rsidRDefault="00EE210A" w:rsidP="00584A4D">
            <w:pPr>
              <w:pStyle w:val="Textkrper"/>
              <w:jc w:val="left"/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Hobbies/Talente/Interessen/Ehrenamt</w:t>
            </w:r>
          </w:p>
          <w:p w14:paraId="312CF434" w14:textId="77777777" w:rsidR="00584A4D" w:rsidRPr="00584A4D" w:rsidRDefault="00584A4D" w:rsidP="00584A4D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F8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36094062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B6F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Anzahl und Alter der Kinder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B1F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438FE2B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DA4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Gibt es relevante Einschränkungen (z.B. Krankheiten, Behinderung etc.): ja/nein, falls ja bitte angeben</w:t>
            </w:r>
          </w:p>
          <w:p w14:paraId="0C98BE7C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D79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95B665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79E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KFZ und Führerschein vorhanden: ja/nein</w:t>
            </w:r>
          </w:p>
          <w:p w14:paraId="2BDD116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CE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1B5DD3B7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3112C" w14:textId="77777777" w:rsidR="00D971E7" w:rsidRDefault="00EE210A" w:rsidP="00EE210A">
            <w:pPr>
              <w:pStyle w:val="Textkrper"/>
              <w:jc w:val="left"/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Sonstige wichtige Informationen</w:t>
            </w:r>
          </w:p>
          <w:p w14:paraId="3366837A" w14:textId="77777777" w:rsidR="00584A4D" w:rsidRDefault="00584A4D" w:rsidP="00EE210A">
            <w:pPr>
              <w:pStyle w:val="Textkrper"/>
              <w:jc w:val="left"/>
              <w:rPr>
                <w:rFonts w:asciiTheme="minorHAnsi" w:hAnsiTheme="minorHAnsi"/>
              </w:rPr>
            </w:pPr>
          </w:p>
          <w:p w14:paraId="7ECEA586" w14:textId="77777777" w:rsidR="00584A4D" w:rsidRPr="00584A4D" w:rsidRDefault="00584A4D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10D73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584A4D" w:rsidRPr="00584A4D" w14:paraId="6B87A4A6" w14:textId="77777777" w:rsidTr="00F1066C">
        <w:trPr>
          <w:trHeight w:val="288"/>
        </w:trPr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FCC46" w14:textId="77777777" w:rsidR="00584A4D" w:rsidRPr="00584A4D" w:rsidRDefault="00584A4D" w:rsidP="00584A4D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Tandempartnerin vorhanden ja/nein</w:t>
            </w:r>
          </w:p>
          <w:p w14:paraId="1C9C8D7F" w14:textId="77777777" w:rsidR="00584A4D" w:rsidRPr="00584A4D" w:rsidRDefault="00584A4D" w:rsidP="00EE210A">
            <w:pPr>
              <w:pStyle w:val="Textkrper"/>
              <w:jc w:val="left"/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D028D" w14:textId="77777777" w:rsidR="00584A4D" w:rsidRPr="00584A4D" w:rsidRDefault="00584A4D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584A4D" w:rsidRPr="00584A4D" w14:paraId="1F328861" w14:textId="77777777" w:rsidTr="00F1066C">
        <w:trPr>
          <w:trHeight w:val="288"/>
        </w:trPr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474CE" w14:textId="77777777" w:rsidR="00584A4D" w:rsidRPr="00584A4D" w:rsidRDefault="00584A4D" w:rsidP="00584A4D">
            <w:pPr>
              <w:rPr>
                <w:rFonts w:asciiTheme="minorHAnsi" w:hAnsiTheme="minorHAnsi"/>
              </w:rPr>
            </w:pPr>
            <w:r w:rsidRPr="003C1FB5">
              <w:rPr>
                <w:rFonts w:asciiTheme="minorHAnsi" w:hAnsiTheme="minorHAnsi"/>
                <w:b/>
              </w:rPr>
              <w:t>Wenn</w:t>
            </w:r>
            <w:r w:rsidRPr="00584A4D">
              <w:rPr>
                <w:rFonts w:asciiTheme="minorHAnsi" w:hAnsiTheme="minorHAnsi"/>
              </w:rPr>
              <w:t xml:space="preserve"> </w:t>
            </w:r>
            <w:r w:rsidRPr="003C1FB5">
              <w:rPr>
                <w:rFonts w:asciiTheme="minorHAnsi" w:hAnsiTheme="minorHAnsi"/>
                <w:b/>
              </w:rPr>
              <w:t>ja</w:t>
            </w:r>
            <w:r w:rsidR="003C1FB5">
              <w:rPr>
                <w:rFonts w:asciiTheme="minorHAnsi" w:hAnsiTheme="minorHAnsi"/>
                <w:b/>
              </w:rPr>
              <w:t xml:space="preserve"> - Tandempartnerin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1F076" w14:textId="77777777" w:rsidR="00584A4D" w:rsidRPr="00584A4D" w:rsidRDefault="00584A4D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7C612C59" w14:textId="77777777" w:rsidTr="00F1066C">
        <w:trPr>
          <w:trHeight w:val="288"/>
        </w:trPr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CD7" w14:textId="77777777" w:rsidR="00D971E7" w:rsidRPr="00584A4D" w:rsidRDefault="00EE210A" w:rsidP="00EE210A">
            <w:pPr>
              <w:pStyle w:val="Textkrper"/>
              <w:jc w:val="left"/>
              <w:rPr>
                <w:rFonts w:asciiTheme="minorHAnsi" w:hAnsiTheme="minorHAnsi"/>
                <w:lang w:bidi="de-DE"/>
              </w:rPr>
            </w:pPr>
            <w:r w:rsidRPr="00584A4D">
              <w:rPr>
                <w:rFonts w:asciiTheme="minorHAnsi" w:hAnsiTheme="minorHAnsi"/>
              </w:rPr>
              <w:t>Familienname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882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4A0BE0B" w14:textId="77777777" w:rsidTr="00F1066C">
        <w:trPr>
          <w:cantSplit/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C77" w14:textId="77777777" w:rsidR="00D971E7" w:rsidRPr="00584A4D" w:rsidRDefault="00584A4D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Vorname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E12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28AA20E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3A3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Geburtsdatum</w:t>
            </w:r>
          </w:p>
          <w:p w14:paraId="1F404B11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D28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002D1DB4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32F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PLZ Wohnort</w:t>
            </w:r>
          </w:p>
          <w:p w14:paraId="118CF450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EC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3B9F51A3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A8D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lastRenderedPageBreak/>
              <w:t>Straße und Hausnummer</w:t>
            </w:r>
          </w:p>
          <w:p w14:paraId="6F424AD9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713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2515F801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CF8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Flüchtlingsunterkunft ja/nein Privatwohnung ja/nein</w:t>
            </w:r>
          </w:p>
          <w:p w14:paraId="5F5D5F5E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ADC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D971E7" w:rsidRPr="00584A4D" w14:paraId="52BFA667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D09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Handy</w:t>
            </w:r>
          </w:p>
          <w:p w14:paraId="397907D5" w14:textId="77777777" w:rsidR="00D971E7" w:rsidRPr="00584A4D" w:rsidRDefault="00D971E7">
            <w:pPr>
              <w:pStyle w:val="Textkrper"/>
              <w:rPr>
                <w:rFonts w:asciiTheme="minorHAnsi" w:hAnsiTheme="minorHAnsi"/>
                <w:lang w:bidi="de-DE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FFE" w14:textId="77777777" w:rsidR="00D971E7" w:rsidRPr="00584A4D" w:rsidRDefault="00D971E7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A4EE068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33F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E-Mail</w:t>
            </w:r>
          </w:p>
          <w:p w14:paraId="79067BF4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834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5E4BEC1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47D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Muttersprache</w:t>
            </w:r>
          </w:p>
          <w:p w14:paraId="00FBB008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6AE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38CF6062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CD9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Fremdsprachenkenntnisse:</w:t>
            </w:r>
          </w:p>
          <w:p w14:paraId="5469088A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974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180BDA9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FE5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Eigene Fluchterfahrung ja/nein</w:t>
            </w:r>
          </w:p>
          <w:p w14:paraId="5B52B1D2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6E2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7BA65BE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A20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 xml:space="preserve">Bereits aktiv in folgenden Gruppen (z.B. Helferkreis </w:t>
            </w:r>
            <w:proofErr w:type="spellStart"/>
            <w:r w:rsidRPr="00584A4D">
              <w:rPr>
                <w:rFonts w:asciiTheme="minorHAnsi" w:hAnsiTheme="minorHAnsi"/>
              </w:rPr>
              <w:t>xy</w:t>
            </w:r>
            <w:proofErr w:type="spellEnd"/>
            <w:r w:rsidRPr="00584A4D">
              <w:rPr>
                <w:rFonts w:asciiTheme="minorHAnsi" w:hAnsiTheme="minorHAnsi"/>
              </w:rPr>
              <w:t>)</w:t>
            </w:r>
          </w:p>
          <w:p w14:paraId="44A06F86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F9C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2D35FDD5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36F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beruflicher Hintergrund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AE3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3EBD66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647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Hobbies/Talente/Interessen/Ehrenamt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9BA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6931AAC3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D33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Anzahl und Alter der Kinder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54E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0CC4FBA1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B58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Gibt es relevante Einschränkungen (z.B. Krankheiten, Behinderung etc.): ja/nein, falls ja bitte angeben</w:t>
            </w:r>
          </w:p>
          <w:p w14:paraId="56672626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F13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3A719DBE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D27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KFZ und Führerschein vorhanden: ja/nein</w:t>
            </w:r>
          </w:p>
          <w:p w14:paraId="29637DD1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D16" w14:textId="77777777" w:rsidR="00EE210A" w:rsidRPr="00584A4D" w:rsidRDefault="00EE210A">
            <w:pPr>
              <w:rPr>
                <w:rFonts w:asciiTheme="minorHAnsi" w:hAnsiTheme="minorHAnsi"/>
                <w:lang w:bidi="de-DE"/>
              </w:rPr>
            </w:pPr>
          </w:p>
        </w:tc>
      </w:tr>
      <w:tr w:rsidR="00EE210A" w:rsidRPr="00584A4D" w14:paraId="4EA5B5A8" w14:textId="77777777" w:rsidTr="00F1066C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951" w14:textId="77777777" w:rsidR="00EE210A" w:rsidRPr="00584A4D" w:rsidRDefault="00EE210A" w:rsidP="00EE210A">
            <w:pPr>
              <w:rPr>
                <w:rFonts w:asciiTheme="minorHAnsi" w:hAnsiTheme="minorHAnsi"/>
              </w:rPr>
            </w:pPr>
            <w:r w:rsidRPr="00584A4D">
              <w:rPr>
                <w:rFonts w:asciiTheme="minorHAnsi" w:hAnsiTheme="minorHAnsi"/>
              </w:rPr>
              <w:t>Sonstige wichtige Informationen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35C" w14:textId="77777777" w:rsidR="00EE210A" w:rsidRDefault="00EE210A">
            <w:pPr>
              <w:rPr>
                <w:rFonts w:asciiTheme="minorHAnsi" w:hAnsiTheme="minorHAnsi"/>
                <w:lang w:bidi="de-DE"/>
              </w:rPr>
            </w:pPr>
          </w:p>
          <w:p w14:paraId="77DCC61C" w14:textId="77777777" w:rsidR="00F1066C" w:rsidRDefault="00F1066C">
            <w:pPr>
              <w:rPr>
                <w:rFonts w:asciiTheme="minorHAnsi" w:hAnsiTheme="minorHAnsi"/>
                <w:lang w:bidi="de-DE"/>
              </w:rPr>
            </w:pPr>
          </w:p>
          <w:p w14:paraId="6BA90806" w14:textId="77777777" w:rsidR="00F1066C" w:rsidRPr="00584A4D" w:rsidRDefault="00F1066C">
            <w:pPr>
              <w:rPr>
                <w:rFonts w:asciiTheme="minorHAnsi" w:hAnsiTheme="minorHAnsi"/>
                <w:lang w:bidi="de-DE"/>
              </w:rPr>
            </w:pPr>
          </w:p>
        </w:tc>
      </w:tr>
    </w:tbl>
    <w:p w14:paraId="4636C207" w14:textId="77777777" w:rsidR="00D971E7" w:rsidRPr="00584A4D" w:rsidRDefault="00D971E7">
      <w:pPr>
        <w:rPr>
          <w:rFonts w:asciiTheme="minorHAnsi" w:hAnsiTheme="minorHAnsi"/>
        </w:rPr>
      </w:pPr>
    </w:p>
    <w:sectPr w:rsidR="00D971E7" w:rsidRPr="00584A4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D7"/>
    <w:rsid w:val="003C1FB5"/>
    <w:rsid w:val="00520501"/>
    <w:rsid w:val="005741D7"/>
    <w:rsid w:val="00584A4D"/>
    <w:rsid w:val="00723897"/>
    <w:rsid w:val="00B54095"/>
    <w:rsid w:val="00D971E7"/>
    <w:rsid w:val="00E95856"/>
    <w:rsid w:val="00EE210A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3DA7E"/>
  <w15:docId w15:val="{579804ED-9CCF-4277-AD37-5A513A0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R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C:\Users\BFR\AppData\Roaming\Microsoft\Templates\Formular mit Mitarbeiterinformationen für den Notfall.dotx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</dc:creator>
  <cp:keywords/>
  <dc:description/>
  <cp:lastModifiedBy>Simone Eiler</cp:lastModifiedBy>
  <cp:revision>2</cp:revision>
  <cp:lastPrinted>2002-02-25T18:05:00Z</cp:lastPrinted>
  <dcterms:created xsi:type="dcterms:W3CDTF">2020-12-16T12:13:00Z</dcterms:created>
  <dcterms:modified xsi:type="dcterms:W3CDTF">2020-12-16T12:13:00Z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